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472E" w:rsidRPr="00A1472E" w:rsidTr="00A1472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2E" w:rsidRPr="00A1472E" w:rsidRDefault="00A1472E" w:rsidP="00A1472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472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2E" w:rsidRPr="00A1472E" w:rsidRDefault="00A1472E" w:rsidP="00A1472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472E" w:rsidRPr="00A1472E" w:rsidTr="00A1472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472E" w:rsidRPr="00A1472E" w:rsidRDefault="00A1472E" w:rsidP="00A147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47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1472E" w:rsidRPr="00A1472E" w:rsidTr="00A1472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472E" w:rsidRPr="00A1472E" w:rsidRDefault="00A1472E" w:rsidP="00A1472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47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472E" w:rsidRPr="00A1472E" w:rsidRDefault="00A1472E" w:rsidP="00A147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472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472E" w:rsidRPr="00A1472E" w:rsidTr="00A147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472E" w:rsidRPr="00A1472E" w:rsidRDefault="00A1472E" w:rsidP="00A147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472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472E" w:rsidRPr="00A1472E" w:rsidRDefault="00A1472E" w:rsidP="00A147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472E">
              <w:rPr>
                <w:rFonts w:ascii="Arial" w:hAnsi="Arial" w:cs="Arial"/>
                <w:sz w:val="24"/>
                <w:szCs w:val="24"/>
                <w:lang w:val="en-ZA" w:eastAsia="en-ZA"/>
              </w:rPr>
              <w:t>13.2080</w:t>
            </w:r>
          </w:p>
        </w:tc>
      </w:tr>
      <w:tr w:rsidR="00A1472E" w:rsidRPr="00A1472E" w:rsidTr="00A147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472E" w:rsidRPr="00A1472E" w:rsidRDefault="00A1472E" w:rsidP="00A147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472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472E" w:rsidRPr="00A1472E" w:rsidRDefault="00A1472E" w:rsidP="00A147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472E">
              <w:rPr>
                <w:rFonts w:ascii="Arial" w:hAnsi="Arial" w:cs="Arial"/>
                <w:sz w:val="24"/>
                <w:szCs w:val="24"/>
                <w:lang w:val="en-ZA" w:eastAsia="en-ZA"/>
              </w:rPr>
              <w:t>16.9733</w:t>
            </w:r>
          </w:p>
        </w:tc>
      </w:tr>
      <w:tr w:rsidR="00A1472E" w:rsidRPr="00A1472E" w:rsidTr="00A147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472E" w:rsidRPr="00A1472E" w:rsidRDefault="00A1472E" w:rsidP="00A1472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472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472E" w:rsidRPr="00A1472E" w:rsidRDefault="00A1472E" w:rsidP="00A1472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472E">
              <w:rPr>
                <w:rFonts w:ascii="Arial" w:hAnsi="Arial" w:cs="Arial"/>
                <w:sz w:val="24"/>
                <w:szCs w:val="24"/>
                <w:lang w:val="en-ZA" w:eastAsia="en-ZA"/>
              </w:rPr>
              <w:t>15.5489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D5621" w:rsidRPr="002D5621" w:rsidTr="002D562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1" w:rsidRPr="002D5621" w:rsidRDefault="002D5621" w:rsidP="002D562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D562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1" w:rsidRPr="002D5621" w:rsidRDefault="002D5621" w:rsidP="002D562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D5621" w:rsidRPr="002D5621" w:rsidTr="002D562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D5621" w:rsidRPr="002D5621" w:rsidRDefault="002D5621" w:rsidP="002D5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56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D56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D5621" w:rsidRPr="002D5621" w:rsidTr="002D562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5621" w:rsidRPr="002D5621" w:rsidRDefault="002D5621" w:rsidP="002D56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56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5621" w:rsidRPr="002D5621" w:rsidRDefault="002D5621" w:rsidP="002D5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56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D5621" w:rsidRPr="002D5621" w:rsidTr="002D56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5621" w:rsidRPr="002D5621" w:rsidRDefault="002D5621" w:rsidP="002D56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562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5621" w:rsidRPr="002D5621" w:rsidRDefault="002D5621" w:rsidP="002D56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5621">
              <w:rPr>
                <w:rFonts w:ascii="Arial" w:hAnsi="Arial" w:cs="Arial"/>
                <w:sz w:val="24"/>
                <w:szCs w:val="24"/>
                <w:lang w:val="en-ZA" w:eastAsia="en-ZA"/>
              </w:rPr>
              <w:t>13.1958</w:t>
            </w:r>
          </w:p>
        </w:tc>
      </w:tr>
      <w:tr w:rsidR="002D5621" w:rsidRPr="002D5621" w:rsidTr="002D56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5621" w:rsidRPr="002D5621" w:rsidRDefault="002D5621" w:rsidP="002D56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562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5621" w:rsidRPr="002D5621" w:rsidRDefault="002D5621" w:rsidP="002D56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5621">
              <w:rPr>
                <w:rFonts w:ascii="Arial" w:hAnsi="Arial" w:cs="Arial"/>
                <w:sz w:val="24"/>
                <w:szCs w:val="24"/>
                <w:lang w:val="en-ZA" w:eastAsia="en-ZA"/>
              </w:rPr>
              <w:t>16.9268</w:t>
            </w:r>
          </w:p>
        </w:tc>
      </w:tr>
      <w:tr w:rsidR="002D5621" w:rsidRPr="002D5621" w:rsidTr="002D56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5621" w:rsidRPr="002D5621" w:rsidRDefault="002D5621" w:rsidP="002D56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562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5621" w:rsidRPr="002D5621" w:rsidRDefault="002D5621" w:rsidP="002D56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5621">
              <w:rPr>
                <w:rFonts w:ascii="Arial" w:hAnsi="Arial" w:cs="Arial"/>
                <w:sz w:val="24"/>
                <w:szCs w:val="24"/>
                <w:lang w:val="en-ZA" w:eastAsia="en-ZA"/>
              </w:rPr>
              <w:t>15.5120</w:t>
            </w:r>
          </w:p>
        </w:tc>
      </w:tr>
    </w:tbl>
    <w:p w:rsidR="002D5621" w:rsidRPr="00035935" w:rsidRDefault="002D5621" w:rsidP="00035935">
      <w:bookmarkStart w:id="0" w:name="_GoBack"/>
      <w:bookmarkEnd w:id="0"/>
    </w:p>
    <w:sectPr w:rsidR="002D562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2E"/>
    <w:rsid w:val="00025128"/>
    <w:rsid w:val="00035935"/>
    <w:rsid w:val="00220021"/>
    <w:rsid w:val="002961E0"/>
    <w:rsid w:val="002D5621"/>
    <w:rsid w:val="00685853"/>
    <w:rsid w:val="00775E6E"/>
    <w:rsid w:val="007E1A9E"/>
    <w:rsid w:val="008A1AC8"/>
    <w:rsid w:val="00A1472E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2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562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D562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562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D56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D562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D562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472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472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D562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D562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D562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D562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472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D562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472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D5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2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562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D562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562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D56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D562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D562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472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472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D562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D562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D562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D562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472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D562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472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D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2017-08-22T09:01:00Z</dcterms:created>
  <dcterms:modified xsi:type="dcterms:W3CDTF">2017-08-22T14:06:00Z</dcterms:modified>
</cp:coreProperties>
</file>